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10" w:rsidRDefault="00120D08">
      <w:pPr>
        <w:rPr>
          <w:b/>
          <w:bCs/>
          <w:lang w:val="da-DK"/>
        </w:rPr>
      </w:pPr>
      <w:r>
        <w:rPr>
          <w:b/>
          <w:bCs/>
          <w:lang w:val="da-DK"/>
        </w:rPr>
        <w:t>La</w:t>
      </w:r>
      <w:r w:rsidR="001C4809">
        <w:rPr>
          <w:b/>
          <w:bCs/>
          <w:lang w:val="da-DK"/>
        </w:rPr>
        <w:t>ndsbyrådsmøde den 14 juni kl 17</w:t>
      </w:r>
      <w:r w:rsidR="00C358D8">
        <w:rPr>
          <w:b/>
          <w:bCs/>
          <w:lang w:val="da-DK"/>
        </w:rPr>
        <w:t>00 på Herringløse Skole</w:t>
      </w:r>
      <w:r w:rsidR="001C4809">
        <w:rPr>
          <w:b/>
          <w:bCs/>
          <w:lang w:val="da-DK"/>
        </w:rPr>
        <w:t>/bålstedet</w:t>
      </w:r>
    </w:p>
    <w:p w:rsidR="00534F7F" w:rsidRPr="007C4942" w:rsidRDefault="00534F7F">
      <w:pPr>
        <w:rPr>
          <w:lang w:val="da-DK"/>
        </w:rPr>
      </w:pPr>
    </w:p>
    <w:p w:rsidR="00120D08" w:rsidRDefault="000D7272">
      <w:pPr>
        <w:rPr>
          <w:sz w:val="36"/>
          <w:szCs w:val="36"/>
          <w:lang w:val="da-DK"/>
        </w:rPr>
      </w:pPr>
      <w:r>
        <w:rPr>
          <w:sz w:val="36"/>
          <w:szCs w:val="36"/>
          <w:lang w:val="da-DK"/>
        </w:rPr>
        <w:t>Referat</w:t>
      </w:r>
    </w:p>
    <w:p w:rsidR="00692B10" w:rsidRDefault="00661966">
      <w:pPr>
        <w:rPr>
          <w:rStyle w:val="Italic"/>
          <w:lang w:val="da-DK"/>
        </w:rPr>
      </w:pPr>
      <w:r w:rsidRPr="00661966">
        <w:rPr>
          <w:sz w:val="36"/>
          <w:szCs w:val="36"/>
          <w:lang w:val="da-DK"/>
        </w:rPr>
        <w:t xml:space="preserve">                                                    </w:t>
      </w:r>
      <w:r w:rsidR="00A67958">
        <w:rPr>
          <w:sz w:val="36"/>
          <w:szCs w:val="36"/>
          <w:lang w:val="da-DK"/>
        </w:rPr>
        <w:t xml:space="preserve">               </w:t>
      </w:r>
      <w:r w:rsidR="00692B10" w:rsidRPr="007C4942">
        <w:rPr>
          <w:rStyle w:val="Italic"/>
          <w:lang w:val="da-DK"/>
        </w:rPr>
        <w:t xml:space="preserve">Til </w:t>
      </w:r>
      <w:proofErr w:type="spellStart"/>
      <w:r w:rsidR="00692B10" w:rsidRPr="007C4942">
        <w:rPr>
          <w:rStyle w:val="Italic"/>
          <w:lang w:val="da-DK"/>
        </w:rPr>
        <w:t>stede:</w:t>
      </w:r>
      <w:r w:rsidR="000D7272">
        <w:rPr>
          <w:rStyle w:val="Italic"/>
          <w:lang w:val="da-DK"/>
        </w:rPr>
        <w:t>Lotte</w:t>
      </w:r>
      <w:proofErr w:type="spellEnd"/>
      <w:r w:rsidR="000D7272">
        <w:rPr>
          <w:rStyle w:val="Italic"/>
          <w:lang w:val="da-DK"/>
        </w:rPr>
        <w:t>, Henrik, Kasper, Claus, Christian og Anders</w:t>
      </w:r>
    </w:p>
    <w:p w:rsidR="00ED096A" w:rsidRPr="007C4942" w:rsidRDefault="00ED096A">
      <w:pPr>
        <w:rPr>
          <w:lang w:val="da-DK"/>
        </w:rPr>
      </w:pPr>
    </w:p>
    <w:p w:rsidR="00692B10" w:rsidRDefault="00692B10">
      <w:pPr>
        <w:rPr>
          <w:lang w:val="da-DK"/>
        </w:rPr>
      </w:pPr>
      <w:r w:rsidRPr="007C4942">
        <w:rPr>
          <w:rStyle w:val="Italic"/>
          <w:lang w:val="da-DK"/>
        </w:rPr>
        <w:t>Næste møde</w:t>
      </w:r>
      <w:r w:rsidR="001B4AD3">
        <w:rPr>
          <w:rStyle w:val="Italic"/>
          <w:lang w:val="da-DK"/>
        </w:rPr>
        <w:t>:</w:t>
      </w:r>
      <w:r w:rsidR="00BE60E9">
        <w:rPr>
          <w:rStyle w:val="Italic"/>
          <w:lang w:val="da-DK"/>
        </w:rPr>
        <w:t xml:space="preserve"> </w:t>
      </w:r>
      <w:r w:rsidR="000D7272">
        <w:rPr>
          <w:rStyle w:val="Italic"/>
          <w:lang w:val="da-DK"/>
        </w:rPr>
        <w:t>Den 5 september hos Lotte</w:t>
      </w:r>
    </w:p>
    <w:p w:rsidR="00EC0D4B" w:rsidRDefault="00EC0D4B">
      <w:pPr>
        <w:rPr>
          <w:lang w:val="da-DK"/>
        </w:rPr>
      </w:pPr>
    </w:p>
    <w:p w:rsidR="00692B10" w:rsidRPr="007C4942" w:rsidRDefault="00692B10" w:rsidP="001C4809">
      <w:pPr>
        <w:pStyle w:val="Line"/>
        <w:pBdr>
          <w:bottom w:val="single" w:sz="4" w:space="31" w:color="auto"/>
        </w:pBdr>
        <w:rPr>
          <w:lang w:val="da-DK"/>
        </w:rPr>
      </w:pPr>
    </w:p>
    <w:p w:rsidR="00692B10" w:rsidRPr="007C4942" w:rsidRDefault="00692B10">
      <w:pPr>
        <w:rPr>
          <w:lang w:val="da-DK"/>
        </w:rPr>
      </w:pPr>
    </w:p>
    <w:p w:rsidR="00A916DA" w:rsidRDefault="00692B10" w:rsidP="00661966">
      <w:pPr>
        <w:pStyle w:val="Overskrift1"/>
        <w:rPr>
          <w:lang w:val="da-DK"/>
        </w:rPr>
      </w:pPr>
      <w:r w:rsidRPr="007C4942">
        <w:rPr>
          <w:lang w:val="da-DK"/>
        </w:rPr>
        <w:t>I.</w:t>
      </w:r>
      <w:r w:rsidRPr="007C4942">
        <w:rPr>
          <w:lang w:val="da-DK"/>
        </w:rPr>
        <w:tab/>
        <w:t>Meddelelser</w:t>
      </w:r>
      <w:r w:rsidR="00123471">
        <w:rPr>
          <w:lang w:val="da-DK"/>
        </w:rPr>
        <w:t xml:space="preserve"> </w:t>
      </w:r>
    </w:p>
    <w:p w:rsidR="00A916DA" w:rsidRDefault="00A916DA">
      <w:pPr>
        <w:rPr>
          <w:lang w:val="da-DK"/>
        </w:rPr>
      </w:pPr>
    </w:p>
    <w:p w:rsidR="00D76BE0" w:rsidRDefault="00D76BE0">
      <w:pPr>
        <w:rPr>
          <w:lang w:val="da-DK"/>
        </w:rPr>
      </w:pPr>
    </w:p>
    <w:p w:rsidR="00C358D8" w:rsidRDefault="00C358D8">
      <w:pPr>
        <w:rPr>
          <w:lang w:val="da-DK"/>
        </w:rPr>
      </w:pPr>
      <w:proofErr w:type="spellStart"/>
      <w:r>
        <w:rPr>
          <w:lang w:val="da-DK"/>
        </w:rPr>
        <w:t>Sct</w:t>
      </w:r>
      <w:proofErr w:type="spellEnd"/>
      <w:r>
        <w:rPr>
          <w:lang w:val="da-DK"/>
        </w:rPr>
        <w:t xml:space="preserve"> Hans: </w:t>
      </w:r>
      <w:r w:rsidR="001C4809">
        <w:rPr>
          <w:lang w:val="da-DK"/>
        </w:rPr>
        <w:t xml:space="preserve">Status fra Kasper, hvordan var økonomien i det. </w:t>
      </w:r>
      <w:proofErr w:type="spellStart"/>
      <w:r w:rsidR="000D7272">
        <w:rPr>
          <w:lang w:val="da-DK"/>
        </w:rPr>
        <w:t>Sct</w:t>
      </w:r>
      <w:proofErr w:type="spellEnd"/>
      <w:r w:rsidR="000D7272">
        <w:rPr>
          <w:lang w:val="da-DK"/>
        </w:rPr>
        <w:t xml:space="preserve"> Hans gav mindre underskud, som forventet. </w:t>
      </w:r>
      <w:r w:rsidR="00213BF5">
        <w:rPr>
          <w:lang w:val="da-DK"/>
        </w:rPr>
        <w:t>Kasper tager en dialog med Gurli om omdeling af Tidende.</w:t>
      </w:r>
    </w:p>
    <w:p w:rsidR="000D7272" w:rsidRDefault="000D7272">
      <w:pPr>
        <w:rPr>
          <w:lang w:val="da-DK"/>
        </w:rPr>
      </w:pPr>
      <w:r>
        <w:rPr>
          <w:lang w:val="da-DK"/>
        </w:rPr>
        <w:t xml:space="preserve">Økonomi: vi har </w:t>
      </w:r>
      <w:proofErr w:type="spellStart"/>
      <w:r>
        <w:rPr>
          <w:lang w:val="da-DK"/>
        </w:rPr>
        <w:t>ca</w:t>
      </w:r>
      <w:proofErr w:type="spellEnd"/>
      <w:r>
        <w:rPr>
          <w:lang w:val="da-DK"/>
        </w:rPr>
        <w:t xml:space="preserve"> 39.000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 xml:space="preserve"> i kassen og er pt 109 medlemmer.</w:t>
      </w:r>
      <w:r w:rsidR="00213BF5">
        <w:rPr>
          <w:lang w:val="da-DK"/>
        </w:rPr>
        <w:t xml:space="preserve"> </w:t>
      </w:r>
      <w:proofErr w:type="spellStart"/>
      <w:r w:rsidR="00213BF5">
        <w:rPr>
          <w:lang w:val="da-DK"/>
        </w:rPr>
        <w:t>Mobilbay</w:t>
      </w:r>
      <w:proofErr w:type="spellEnd"/>
      <w:r w:rsidR="00213BF5">
        <w:rPr>
          <w:lang w:val="da-DK"/>
        </w:rPr>
        <w:t xml:space="preserve"> er klar. </w:t>
      </w:r>
    </w:p>
    <w:p w:rsidR="00C358D8" w:rsidRDefault="00C358D8">
      <w:pPr>
        <w:rPr>
          <w:lang w:val="da-DK"/>
        </w:rPr>
      </w:pPr>
    </w:p>
    <w:p w:rsidR="007217A9" w:rsidRPr="005C2A57" w:rsidRDefault="000F49E6">
      <w:pPr>
        <w:rPr>
          <w:b/>
          <w:lang w:val="da-DK"/>
        </w:rPr>
      </w:pPr>
      <w:r>
        <w:rPr>
          <w:lang w:val="da-DK"/>
        </w:rPr>
        <w:t>Henrik/Lotte kommer oplæg til en opfriskning af HH-portalen</w:t>
      </w:r>
      <w:r w:rsidR="000D7272">
        <w:rPr>
          <w:lang w:val="da-DK"/>
        </w:rPr>
        <w:t xml:space="preserve">, </w:t>
      </w:r>
      <w:proofErr w:type="spellStart"/>
      <w:r w:rsidR="000D7272">
        <w:rPr>
          <w:lang w:val="da-DK"/>
        </w:rPr>
        <w:t>evt</w:t>
      </w:r>
      <w:proofErr w:type="spellEnd"/>
      <w:r w:rsidR="000D7272">
        <w:rPr>
          <w:lang w:val="da-DK"/>
        </w:rPr>
        <w:t xml:space="preserve"> til borgermøderne. Måske kommer der oplæg på borgermødet den 12. september</w:t>
      </w:r>
      <w:r w:rsidR="001C4809">
        <w:rPr>
          <w:lang w:val="da-DK"/>
        </w:rPr>
        <w:t xml:space="preserve"> </w:t>
      </w:r>
    </w:p>
    <w:p w:rsidR="004241C3" w:rsidRDefault="004241C3" w:rsidP="00E85117">
      <w:pPr>
        <w:rPr>
          <w:lang w:val="da-DK"/>
        </w:rPr>
      </w:pPr>
    </w:p>
    <w:p w:rsidR="00692B10" w:rsidRDefault="00692B10">
      <w:pPr>
        <w:pStyle w:val="Overskrift1"/>
        <w:rPr>
          <w:lang w:val="da-DK"/>
        </w:rPr>
      </w:pPr>
      <w:r w:rsidRPr="007C4942">
        <w:rPr>
          <w:lang w:val="da-DK"/>
        </w:rPr>
        <w:t>II.</w:t>
      </w:r>
      <w:r w:rsidRPr="007C4942">
        <w:rPr>
          <w:lang w:val="da-DK"/>
        </w:rPr>
        <w:tab/>
        <w:t>Diskussion</w:t>
      </w:r>
    </w:p>
    <w:p w:rsidR="00F422DC" w:rsidRPr="00F422DC" w:rsidRDefault="00F422DC" w:rsidP="00F422DC">
      <w:pPr>
        <w:rPr>
          <w:lang w:val="da-DK"/>
        </w:rPr>
      </w:pPr>
    </w:p>
    <w:p w:rsidR="00BD09DA" w:rsidRPr="001C4809" w:rsidRDefault="001C4809" w:rsidP="001C4809">
      <w:pPr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Borgermøde den 12 september, plan for møde</w:t>
      </w:r>
      <w:r w:rsidR="000D7272">
        <w:rPr>
          <w:lang w:val="da-DK"/>
        </w:rPr>
        <w:t xml:space="preserve"> blev drøftet. Det er hensigten at vi laver et udvalg som arbejder videre med </w:t>
      </w:r>
      <w:proofErr w:type="spellStart"/>
      <w:r w:rsidR="000D7272">
        <w:rPr>
          <w:lang w:val="da-DK"/>
        </w:rPr>
        <w:t>byjord</w:t>
      </w:r>
      <w:proofErr w:type="spellEnd"/>
      <w:r w:rsidR="000D7272">
        <w:rPr>
          <w:lang w:val="da-DK"/>
        </w:rPr>
        <w:t>. Kommunen har sendt deres oplæg til Christine</w:t>
      </w:r>
      <w:r w:rsidR="0081429B">
        <w:rPr>
          <w:lang w:val="da-DK"/>
        </w:rPr>
        <w:t xml:space="preserve">. Vi undersøger den juridiske vinkel på </w:t>
      </w:r>
      <w:proofErr w:type="spellStart"/>
      <w:r w:rsidR="0081429B">
        <w:rPr>
          <w:lang w:val="da-DK"/>
        </w:rPr>
        <w:t>byjord</w:t>
      </w:r>
      <w:proofErr w:type="spellEnd"/>
      <w:r w:rsidR="0081429B">
        <w:rPr>
          <w:lang w:val="da-DK"/>
        </w:rPr>
        <w:t>, og vores rolle i det.</w:t>
      </w:r>
    </w:p>
    <w:p w:rsidR="00795196" w:rsidRPr="0081429B" w:rsidRDefault="00BD09DA" w:rsidP="002629FB">
      <w:pPr>
        <w:numPr>
          <w:ilvl w:val="0"/>
          <w:numId w:val="1"/>
        </w:numPr>
        <w:rPr>
          <w:b/>
          <w:lang w:val="da-DK"/>
        </w:rPr>
      </w:pPr>
      <w:r w:rsidRPr="0081429B">
        <w:rPr>
          <w:lang w:val="da-DK"/>
        </w:rPr>
        <w:t>Vores</w:t>
      </w:r>
      <w:r w:rsidR="00993B4F" w:rsidRPr="0081429B">
        <w:rPr>
          <w:lang w:val="da-DK"/>
        </w:rPr>
        <w:t xml:space="preserve"> </w:t>
      </w:r>
      <w:r w:rsidR="00F01478" w:rsidRPr="0081429B">
        <w:rPr>
          <w:lang w:val="da-DK"/>
        </w:rPr>
        <w:t>fokus område 2016-2017 er</w:t>
      </w:r>
      <w:r w:rsidRPr="0081429B">
        <w:rPr>
          <w:lang w:val="da-DK"/>
        </w:rPr>
        <w:t xml:space="preserve"> de ældre i Herringløse. </w:t>
      </w:r>
      <w:r w:rsidR="0081429B" w:rsidRPr="0081429B">
        <w:rPr>
          <w:lang w:val="da-DK"/>
        </w:rPr>
        <w:t>Vi sender ansøgning til Roskilde kommune, med udgangspunkt i den punkter der blev nævnt i Tidende august 2016.</w:t>
      </w:r>
    </w:p>
    <w:p w:rsidR="005D2E8F" w:rsidRPr="00BD09DA" w:rsidRDefault="00BC27B9" w:rsidP="003A1326">
      <w:pPr>
        <w:numPr>
          <w:ilvl w:val="0"/>
          <w:numId w:val="1"/>
        </w:numPr>
        <w:rPr>
          <w:lang w:val="da-DK"/>
        </w:rPr>
      </w:pPr>
      <w:r w:rsidRPr="00BD09DA">
        <w:rPr>
          <w:lang w:val="da-DK"/>
        </w:rPr>
        <w:t>Vi skal have flere annoncører</w:t>
      </w:r>
      <w:r w:rsidR="00795196">
        <w:rPr>
          <w:lang w:val="da-DK"/>
        </w:rPr>
        <w:t>. ABAK Anders undersøger, PR Byg</w:t>
      </w:r>
    </w:p>
    <w:p w:rsidR="001B32A8" w:rsidRDefault="001B32A8" w:rsidP="001B32A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Juletr</w:t>
      </w:r>
      <w:r w:rsidR="00CB45EA">
        <w:rPr>
          <w:lang w:val="da-DK"/>
        </w:rPr>
        <w:t xml:space="preserve">æ nyt, </w:t>
      </w:r>
      <w:r w:rsidR="00CB45EA" w:rsidRPr="002A5341">
        <w:rPr>
          <w:lang w:val="da-DK"/>
        </w:rPr>
        <w:t>mail fra AMBA</w:t>
      </w:r>
      <w:r w:rsidR="009873DE">
        <w:rPr>
          <w:lang w:val="da-DK"/>
        </w:rPr>
        <w:t>.</w:t>
      </w:r>
    </w:p>
    <w:p w:rsidR="00C358D8" w:rsidRDefault="00C358D8" w:rsidP="001B32A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Opgravning af markeveje</w:t>
      </w:r>
      <w:r w:rsidR="00F01478">
        <w:rPr>
          <w:lang w:val="da-DK"/>
        </w:rPr>
        <w:t>. Opdatering fra AG</w:t>
      </w:r>
    </w:p>
    <w:p w:rsidR="0081429B" w:rsidRDefault="00C358D8" w:rsidP="001B32A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Fly</w:t>
      </w:r>
      <w:r w:rsidR="00F01478">
        <w:rPr>
          <w:lang w:val="da-DK"/>
        </w:rPr>
        <w:t>g</w:t>
      </w:r>
      <w:r>
        <w:rPr>
          <w:lang w:val="da-DK"/>
        </w:rPr>
        <w:t>tninge –debat</w:t>
      </w:r>
      <w:r w:rsidR="009873DE">
        <w:rPr>
          <w:lang w:val="da-DK"/>
        </w:rPr>
        <w:t xml:space="preserve">. Vi følger sagen nærmere. </w:t>
      </w:r>
      <w:r w:rsidR="0081429B">
        <w:rPr>
          <w:lang w:val="da-DK"/>
        </w:rPr>
        <w:t>Der virker meget stille på matriklen på Rytterkær, vi forespørger kommunen om en opdatering.</w:t>
      </w:r>
    </w:p>
    <w:p w:rsidR="00F01478" w:rsidRDefault="0081429B" w:rsidP="001B32A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 </w:t>
      </w:r>
      <w:r w:rsidR="00F01478">
        <w:rPr>
          <w:lang w:val="da-DK"/>
        </w:rPr>
        <w:t>Trafik – busser ved Christian</w:t>
      </w:r>
      <w:r>
        <w:rPr>
          <w:lang w:val="da-DK"/>
        </w:rPr>
        <w:t xml:space="preserve">, Christian – vil du sende din mail </w:t>
      </w:r>
      <w:proofErr w:type="spellStart"/>
      <w:r>
        <w:rPr>
          <w:lang w:val="da-DK"/>
        </w:rPr>
        <w:t>dailog</w:t>
      </w:r>
      <w:proofErr w:type="spellEnd"/>
      <w:r>
        <w:rPr>
          <w:lang w:val="da-DK"/>
        </w:rPr>
        <w:t xml:space="preserve"> med Ågerup på en PDF fil til Anton, som kan ligge det ind på HH-portalen?</w:t>
      </w:r>
    </w:p>
    <w:p w:rsidR="00F01478" w:rsidRDefault="00F01478" w:rsidP="001B32A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Sirius-patruljen</w:t>
      </w:r>
      <w:r w:rsidR="0081429B">
        <w:rPr>
          <w:lang w:val="da-DK"/>
        </w:rPr>
        <w:t>, Landsbyrådet deltager</w:t>
      </w:r>
    </w:p>
    <w:p w:rsidR="00213BF5" w:rsidRDefault="00213BF5" w:rsidP="001B32A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Velkomstpakke – uddeles kun til nye ejere boliger i Herringløse, Lotte er tovholder.  </w:t>
      </w:r>
    </w:p>
    <w:p w:rsidR="001B32A8" w:rsidRDefault="001B32A8" w:rsidP="001B32A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Diverse</w:t>
      </w:r>
      <w:r w:rsidR="00213BF5">
        <w:rPr>
          <w:lang w:val="da-DK"/>
        </w:rPr>
        <w:t xml:space="preserve">, Vi drøftede den nuværende dialog som vi har med Martin Poulsen og Christine Nielsen. Vi har et ønske om, at borgerne i Herringløse i fremtiden kan følge med i denne dialog. Derfor kommer vi med et oplæg, formentlig til borgermødet den 12 september. </w:t>
      </w:r>
    </w:p>
    <w:p w:rsidR="00B804F3" w:rsidRDefault="00B804F3" w:rsidP="00B804F3">
      <w:pPr>
        <w:rPr>
          <w:lang w:val="da-DK"/>
        </w:rPr>
      </w:pPr>
    </w:p>
    <w:p w:rsidR="00B804F3" w:rsidRPr="00B804F3" w:rsidRDefault="00B804F3" w:rsidP="00B804F3">
      <w:pPr>
        <w:rPr>
          <w:lang w:val="da-DK"/>
        </w:rPr>
      </w:pPr>
      <w:r>
        <w:rPr>
          <w:lang w:val="da-DK"/>
        </w:rPr>
        <w:t>Referat: Anders</w:t>
      </w:r>
      <w:bookmarkStart w:id="0" w:name="_GoBack"/>
      <w:bookmarkEnd w:id="0"/>
    </w:p>
    <w:sectPr w:rsidR="00B804F3" w:rsidRPr="00B804F3" w:rsidSect="00692B10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2E1F"/>
    <w:multiLevelType w:val="hybridMultilevel"/>
    <w:tmpl w:val="DEBEDB3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7F"/>
    <w:rsid w:val="00013F1A"/>
    <w:rsid w:val="00036EB9"/>
    <w:rsid w:val="0004006D"/>
    <w:rsid w:val="00073133"/>
    <w:rsid w:val="000B09AF"/>
    <w:rsid w:val="000C17D2"/>
    <w:rsid w:val="000D7272"/>
    <w:rsid w:val="000F49E6"/>
    <w:rsid w:val="00101F44"/>
    <w:rsid w:val="00120A07"/>
    <w:rsid w:val="00120D08"/>
    <w:rsid w:val="00123471"/>
    <w:rsid w:val="00140C5F"/>
    <w:rsid w:val="0015343C"/>
    <w:rsid w:val="00170695"/>
    <w:rsid w:val="001B32A8"/>
    <w:rsid w:val="001B4AD3"/>
    <w:rsid w:val="001C3F2F"/>
    <w:rsid w:val="001C4809"/>
    <w:rsid w:val="001F3B0A"/>
    <w:rsid w:val="001F4BCC"/>
    <w:rsid w:val="001F610A"/>
    <w:rsid w:val="00213BF5"/>
    <w:rsid w:val="002A5341"/>
    <w:rsid w:val="002C2849"/>
    <w:rsid w:val="002E3B17"/>
    <w:rsid w:val="002F29D2"/>
    <w:rsid w:val="002F792B"/>
    <w:rsid w:val="00303AC3"/>
    <w:rsid w:val="00337BE2"/>
    <w:rsid w:val="003514DB"/>
    <w:rsid w:val="003D4FE8"/>
    <w:rsid w:val="003E7C83"/>
    <w:rsid w:val="00412C16"/>
    <w:rsid w:val="004241C3"/>
    <w:rsid w:val="004325F6"/>
    <w:rsid w:val="00440D52"/>
    <w:rsid w:val="004A70D7"/>
    <w:rsid w:val="004A7D6A"/>
    <w:rsid w:val="004C3135"/>
    <w:rsid w:val="004C31F8"/>
    <w:rsid w:val="004D3D7D"/>
    <w:rsid w:val="00502FD2"/>
    <w:rsid w:val="0051631D"/>
    <w:rsid w:val="00534F7F"/>
    <w:rsid w:val="005660C6"/>
    <w:rsid w:val="00577175"/>
    <w:rsid w:val="00592501"/>
    <w:rsid w:val="005C0A9D"/>
    <w:rsid w:val="005C2A57"/>
    <w:rsid w:val="005D2E8F"/>
    <w:rsid w:val="00612CE5"/>
    <w:rsid w:val="00661966"/>
    <w:rsid w:val="006811DF"/>
    <w:rsid w:val="00692B10"/>
    <w:rsid w:val="006E640C"/>
    <w:rsid w:val="006F3D6E"/>
    <w:rsid w:val="00703D37"/>
    <w:rsid w:val="00714546"/>
    <w:rsid w:val="007217A9"/>
    <w:rsid w:val="00722CFF"/>
    <w:rsid w:val="00731900"/>
    <w:rsid w:val="007548A4"/>
    <w:rsid w:val="00763DF6"/>
    <w:rsid w:val="00765E2C"/>
    <w:rsid w:val="00795196"/>
    <w:rsid w:val="007B68BE"/>
    <w:rsid w:val="007C4942"/>
    <w:rsid w:val="007D26E2"/>
    <w:rsid w:val="007D641A"/>
    <w:rsid w:val="0081429B"/>
    <w:rsid w:val="008554BD"/>
    <w:rsid w:val="0086246C"/>
    <w:rsid w:val="00881248"/>
    <w:rsid w:val="00885604"/>
    <w:rsid w:val="008856D4"/>
    <w:rsid w:val="008866E9"/>
    <w:rsid w:val="008D1536"/>
    <w:rsid w:val="008D346E"/>
    <w:rsid w:val="008D5E1E"/>
    <w:rsid w:val="008F02B0"/>
    <w:rsid w:val="009108AC"/>
    <w:rsid w:val="00946F9A"/>
    <w:rsid w:val="00952EF5"/>
    <w:rsid w:val="009873DE"/>
    <w:rsid w:val="00993B4F"/>
    <w:rsid w:val="009A076C"/>
    <w:rsid w:val="009E5997"/>
    <w:rsid w:val="00A14398"/>
    <w:rsid w:val="00A42D24"/>
    <w:rsid w:val="00A65142"/>
    <w:rsid w:val="00A67958"/>
    <w:rsid w:val="00A77C47"/>
    <w:rsid w:val="00A916DA"/>
    <w:rsid w:val="00AA6FA4"/>
    <w:rsid w:val="00AE0A2B"/>
    <w:rsid w:val="00B14613"/>
    <w:rsid w:val="00B26DED"/>
    <w:rsid w:val="00B51692"/>
    <w:rsid w:val="00B5224B"/>
    <w:rsid w:val="00B7540D"/>
    <w:rsid w:val="00B804F3"/>
    <w:rsid w:val="00BC27B9"/>
    <w:rsid w:val="00BD09DA"/>
    <w:rsid w:val="00BE60E9"/>
    <w:rsid w:val="00BF7493"/>
    <w:rsid w:val="00C0466C"/>
    <w:rsid w:val="00C358D8"/>
    <w:rsid w:val="00C37A9C"/>
    <w:rsid w:val="00C7435F"/>
    <w:rsid w:val="00C96BC0"/>
    <w:rsid w:val="00CB45EA"/>
    <w:rsid w:val="00D0195B"/>
    <w:rsid w:val="00D05A5D"/>
    <w:rsid w:val="00D36C2A"/>
    <w:rsid w:val="00D56CF4"/>
    <w:rsid w:val="00D76BE0"/>
    <w:rsid w:val="00E35472"/>
    <w:rsid w:val="00E52A9A"/>
    <w:rsid w:val="00E724D9"/>
    <w:rsid w:val="00E85117"/>
    <w:rsid w:val="00EC0D4B"/>
    <w:rsid w:val="00ED096A"/>
    <w:rsid w:val="00F01478"/>
    <w:rsid w:val="00F21805"/>
    <w:rsid w:val="00F223FA"/>
    <w:rsid w:val="00F26594"/>
    <w:rsid w:val="00F422DC"/>
    <w:rsid w:val="00F7586A"/>
    <w:rsid w:val="00F82B94"/>
    <w:rsid w:val="00F8536E"/>
    <w:rsid w:val="00FA2C21"/>
    <w:rsid w:val="00FB5188"/>
    <w:rsid w:val="00FC16D0"/>
    <w:rsid w:val="00FD5645"/>
    <w:rsid w:val="00FE591F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8BFF0"/>
  <w15:docId w15:val="{2326A6C8-2175-4D27-87FF-127A8C8B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627"/>
      </w:tabs>
    </w:pPr>
    <w:rPr>
      <w:rFonts w:ascii="Verdana" w:hAnsi="Verdana" w:cs="Verdana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864"/>
      </w:tabs>
      <w:outlineLvl w:val="0"/>
    </w:pPr>
    <w:rPr>
      <w:rFonts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ne">
    <w:name w:val="Line"/>
    <w:basedOn w:val="Normal"/>
    <w:pPr>
      <w:pBdr>
        <w:bottom w:val="single" w:sz="4" w:space="1" w:color="auto"/>
      </w:pBdr>
    </w:pPr>
    <w:rPr>
      <w:lang w:bidi="en-US"/>
    </w:rPr>
  </w:style>
  <w:style w:type="character" w:customStyle="1" w:styleId="Italic">
    <w:name w:val="Italic"/>
    <w:basedOn w:val="Standardskrifttypeiafsnit"/>
    <w:rPr>
      <w:i/>
      <w:iCs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FD5645"/>
    <w:pPr>
      <w:ind w:left="720"/>
      <w:contextualSpacing/>
    </w:pPr>
  </w:style>
  <w:style w:type="character" w:styleId="Kommentarhenvisning">
    <w:name w:val="annotation reference"/>
    <w:basedOn w:val="Standardskrifttypeiafsnit"/>
    <w:rsid w:val="00120D0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20D08"/>
  </w:style>
  <w:style w:type="character" w:customStyle="1" w:styleId="KommentartekstTegn">
    <w:name w:val="Kommentartekst Tegn"/>
    <w:basedOn w:val="Standardskrifttypeiafsnit"/>
    <w:link w:val="Kommentartekst"/>
    <w:rsid w:val="00120D08"/>
    <w:rPr>
      <w:rFonts w:ascii="Verdana" w:hAnsi="Verdana" w:cs="Verdana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120D0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20D08"/>
    <w:rPr>
      <w:rFonts w:ascii="Verdana" w:hAnsi="Verdana" w:cs="Verdana"/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rsid w:val="00120D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0D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go\AppData\Roaming\Microsoft\Skabeloner\M&#248;dedagsorde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7EFB-FE7E-44B7-B82C-03F02D86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Mødedagsorden.dot</Template>
  <TotalTime>0</TotalTime>
  <Pages>1</Pages>
  <Words>266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[NAVN PÅ ORGANISATION/UDVALG]</vt:lpstr>
    </vt:vector>
  </TitlesOfParts>
  <Company>Microsoft Corporation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</dc:creator>
  <cp:lastModifiedBy>Göricke, Anders</cp:lastModifiedBy>
  <cp:revision>3</cp:revision>
  <cp:lastPrinted>2016-04-28T16:31:00Z</cp:lastPrinted>
  <dcterms:created xsi:type="dcterms:W3CDTF">2016-08-21T16:48:00Z</dcterms:created>
  <dcterms:modified xsi:type="dcterms:W3CDTF">2016-08-21T16:48:00Z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TC010184141030</vt:lpwstr>
  </property>
</Properties>
</file>